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double" w:sz="6" w:space="0" w:color="808080" w:themeColor="background1" w:themeShade="80"/>
          <w:left w:val="double" w:sz="6" w:space="0" w:color="808080" w:themeColor="background1" w:themeShade="80"/>
          <w:bottom w:val="double" w:sz="6" w:space="0" w:color="808080" w:themeColor="background1" w:themeShade="80"/>
          <w:right w:val="double" w:sz="6" w:space="0" w:color="808080" w:themeColor="background1" w:themeShade="80"/>
          <w:insideH w:val="double" w:sz="6" w:space="0" w:color="808080" w:themeColor="background1" w:themeShade="80"/>
          <w:insideV w:val="doub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55"/>
      </w:tblGrid>
      <w:tr w:rsidR="00762E89" w:rsidRPr="00843677" w:rsidTr="003714F4">
        <w:trPr>
          <w:trHeight w:val="358"/>
          <w:jc w:val="center"/>
        </w:trPr>
        <w:tc>
          <w:tcPr>
            <w:tcW w:w="8255" w:type="dxa"/>
          </w:tcPr>
          <w:p w:rsidR="00762E89" w:rsidRPr="00762E89" w:rsidRDefault="00762E89" w:rsidP="00843677">
            <w:pPr>
              <w:jc w:val="center"/>
              <w:rPr>
                <w:b/>
                <w:lang w:val="es-ES"/>
              </w:rPr>
            </w:pPr>
            <w:r w:rsidRPr="00762E89">
              <w:rPr>
                <w:b/>
                <w:sz w:val="28"/>
                <w:lang w:val="es-ES"/>
              </w:rPr>
              <w:t>SOLICITUD DE BECA FUNDACIÓN ELECNOR (CURSO 201</w:t>
            </w:r>
            <w:r w:rsidR="00843677">
              <w:rPr>
                <w:b/>
                <w:sz w:val="28"/>
                <w:lang w:val="es-ES"/>
              </w:rPr>
              <w:t>7</w:t>
            </w:r>
            <w:r w:rsidRPr="00762E89">
              <w:rPr>
                <w:b/>
                <w:sz w:val="28"/>
                <w:lang w:val="es-ES"/>
              </w:rPr>
              <w:t>-201</w:t>
            </w:r>
            <w:r w:rsidR="00843677">
              <w:rPr>
                <w:b/>
                <w:sz w:val="28"/>
                <w:lang w:val="es-ES"/>
              </w:rPr>
              <w:t>8</w:t>
            </w:r>
            <w:r w:rsidRPr="00762E89">
              <w:rPr>
                <w:b/>
                <w:sz w:val="28"/>
                <w:lang w:val="es-ES"/>
              </w:rPr>
              <w:t>)</w:t>
            </w:r>
          </w:p>
        </w:tc>
      </w:tr>
    </w:tbl>
    <w:p w:rsidR="00360ADE" w:rsidRDefault="00360ADE" w:rsidP="00EA4B16">
      <w:pPr>
        <w:spacing w:after="0" w:line="240" w:lineRule="auto"/>
        <w:rPr>
          <w:lang w:val="es-ES"/>
        </w:rPr>
      </w:pPr>
    </w:p>
    <w:tbl>
      <w:tblPr>
        <w:tblStyle w:val="Tablaconcuadrcula"/>
        <w:tblW w:w="948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569"/>
        <w:gridCol w:w="2117"/>
        <w:gridCol w:w="708"/>
        <w:gridCol w:w="577"/>
        <w:gridCol w:w="567"/>
        <w:gridCol w:w="2117"/>
      </w:tblGrid>
      <w:tr w:rsidR="003A36AC" w:rsidTr="003714F4">
        <w:tc>
          <w:tcPr>
            <w:tcW w:w="9483" w:type="dxa"/>
            <w:gridSpan w:val="7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Datos del solicitante</w:t>
            </w:r>
          </w:p>
        </w:tc>
      </w:tr>
      <w:tr w:rsidR="003A36AC" w:rsidRPr="00661D3B" w:rsidTr="003714F4">
        <w:tc>
          <w:tcPr>
            <w:tcW w:w="1828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Apellidos:</w:t>
            </w:r>
          </w:p>
        </w:tc>
        <w:sdt>
          <w:sdtPr>
            <w:rPr>
              <w:rFonts w:ascii="Times New Roman" w:hAnsi="Times New Roman" w:cs="Times New Roman"/>
              <w:color w:val="0070C0"/>
              <w:sz w:val="16"/>
              <w:szCs w:val="16"/>
              <w:lang w:val="es-ES"/>
            </w:rPr>
            <w:id w:val="-1691756737"/>
            <w:placeholder>
              <w:docPart w:val="DefaultPlaceholder_1082065158"/>
            </w:placeholder>
          </w:sdtPr>
          <w:sdtEndPr/>
          <w:sdtContent>
            <w:bookmarkStart w:id="0" w:name="_GoBack" w:displacedByCustomXml="prev"/>
            <w:tc>
              <w:tcPr>
                <w:tcW w:w="7655" w:type="dxa"/>
                <w:gridSpan w:val="6"/>
              </w:tcPr>
              <w:p w:rsidR="003A36AC" w:rsidRPr="00855D51" w:rsidRDefault="00661D3B" w:rsidP="00661D3B">
                <w:pPr>
                  <w:rPr>
                    <w:rFonts w:ascii="Times New Roman" w:hAnsi="Times New Roman" w:cs="Times New Roman"/>
                    <w:color w:val="0070C0"/>
                    <w:sz w:val="16"/>
                    <w:szCs w:val="16"/>
                    <w:lang w:val="es-ES"/>
                  </w:rPr>
                </w:pPr>
                <w:r>
                  <w:rPr>
                    <w:rFonts w:ascii="Times New Roman" w:hAnsi="Times New Roman" w:cs="Times New Roman"/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3A36AC" w:rsidRPr="007754ED" w:rsidTr="003714F4">
        <w:tc>
          <w:tcPr>
            <w:tcW w:w="1828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Nombre:</w:t>
            </w:r>
          </w:p>
        </w:tc>
        <w:sdt>
          <w:sdtPr>
            <w:rPr>
              <w:color w:val="0070C0"/>
              <w:sz w:val="16"/>
              <w:szCs w:val="16"/>
              <w:lang w:val="es-ES"/>
            </w:rPr>
            <w:id w:val="1608469375"/>
            <w:placeholder>
              <w:docPart w:val="DefaultPlaceholder_1082065158"/>
            </w:placeholder>
          </w:sdtPr>
          <w:sdtEndPr/>
          <w:sdtContent>
            <w:tc>
              <w:tcPr>
                <w:tcW w:w="3686" w:type="dxa"/>
                <w:gridSpan w:val="2"/>
              </w:tcPr>
              <w:p w:rsidR="003A36AC" w:rsidRPr="003175BC" w:rsidRDefault="00661D3B" w:rsidP="00661D3B">
                <w:pPr>
                  <w:rPr>
                    <w:color w:val="0070C0"/>
                    <w:sz w:val="16"/>
                    <w:szCs w:val="16"/>
                    <w:lang w:val="es-ES"/>
                  </w:rPr>
                </w:pPr>
                <w:r>
                  <w:rPr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NIF</w:t>
            </w:r>
          </w:p>
        </w:tc>
        <w:sdt>
          <w:sdtPr>
            <w:rPr>
              <w:rStyle w:val="Ttulo1Car"/>
            </w:rPr>
            <w:id w:val="678628184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3261" w:type="dxa"/>
                <w:gridSpan w:val="3"/>
              </w:tcPr>
              <w:p w:rsidR="003A36AC" w:rsidRPr="003175BC" w:rsidRDefault="00855D51" w:rsidP="00855D51">
                <w:pPr>
                  <w:rPr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  <w:lang w:val="es-ES"/>
                  </w:rPr>
                  <w:t xml:space="preserve">  </w:t>
                </w:r>
              </w:p>
            </w:tc>
          </w:sdtContent>
        </w:sdt>
      </w:tr>
      <w:tr w:rsidR="003A36AC" w:rsidRPr="007754ED" w:rsidTr="003714F4">
        <w:tc>
          <w:tcPr>
            <w:tcW w:w="1828" w:type="dxa"/>
          </w:tcPr>
          <w:p w:rsidR="003A36AC" w:rsidRPr="003175BC" w:rsidRDefault="003A36AC" w:rsidP="00E058A6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Tel</w:t>
            </w:r>
            <w:r w:rsidR="00E058A6" w:rsidRPr="003175BC">
              <w:rPr>
                <w:b/>
                <w:sz w:val="16"/>
                <w:szCs w:val="16"/>
                <w:lang w:val="es-ES"/>
              </w:rPr>
              <w:t>.</w:t>
            </w:r>
            <w:r w:rsidRPr="003175BC">
              <w:rPr>
                <w:b/>
                <w:sz w:val="16"/>
                <w:szCs w:val="16"/>
                <w:lang w:val="es-ES"/>
              </w:rPr>
              <w:t xml:space="preserve"> de contacto</w:t>
            </w:r>
          </w:p>
        </w:tc>
        <w:sdt>
          <w:sdtPr>
            <w:rPr>
              <w:color w:val="0070C0"/>
              <w:sz w:val="16"/>
              <w:szCs w:val="16"/>
              <w:lang w:val="es-ES"/>
            </w:rPr>
            <w:id w:val="1904491461"/>
            <w:placeholder>
              <w:docPart w:val="DefaultPlaceholder_1082065158"/>
            </w:placeholder>
          </w:sdtPr>
          <w:sdtEndPr/>
          <w:sdtContent>
            <w:tc>
              <w:tcPr>
                <w:tcW w:w="3686" w:type="dxa"/>
                <w:gridSpan w:val="2"/>
              </w:tcPr>
              <w:p w:rsidR="003A36AC" w:rsidRPr="003175BC" w:rsidRDefault="00661D3B" w:rsidP="00661D3B">
                <w:pPr>
                  <w:rPr>
                    <w:color w:val="0070C0"/>
                    <w:sz w:val="16"/>
                    <w:szCs w:val="16"/>
                    <w:lang w:val="es-ES"/>
                  </w:rPr>
                </w:pPr>
                <w:r>
                  <w:rPr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email</w:t>
            </w:r>
          </w:p>
        </w:tc>
        <w:sdt>
          <w:sdtPr>
            <w:rPr>
              <w:rStyle w:val="Ttulo1Car"/>
            </w:rPr>
            <w:id w:val="-1456322105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3261" w:type="dxa"/>
                <w:gridSpan w:val="3"/>
              </w:tcPr>
              <w:p w:rsidR="003A36AC" w:rsidRPr="003175BC" w:rsidRDefault="00855D51" w:rsidP="00855D51">
                <w:pPr>
                  <w:rPr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  <w:lang w:val="es-ES"/>
                  </w:rPr>
                  <w:t xml:space="preserve">  </w:t>
                </w:r>
              </w:p>
            </w:tc>
          </w:sdtContent>
        </w:sdt>
      </w:tr>
      <w:tr w:rsidR="003A36AC" w:rsidRPr="007754ED" w:rsidTr="003714F4">
        <w:tc>
          <w:tcPr>
            <w:tcW w:w="1828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Dirección:</w:t>
            </w:r>
          </w:p>
        </w:tc>
        <w:sdt>
          <w:sdtPr>
            <w:rPr>
              <w:sz w:val="16"/>
              <w:szCs w:val="16"/>
              <w:lang w:val="es-ES"/>
            </w:rPr>
            <w:id w:val="-570118091"/>
            <w:placeholder>
              <w:docPart w:val="DefaultPlaceholder_1082065158"/>
            </w:placeholder>
          </w:sdtPr>
          <w:sdtEndPr/>
          <w:sdtContent>
            <w:tc>
              <w:tcPr>
                <w:tcW w:w="3686" w:type="dxa"/>
                <w:gridSpan w:val="2"/>
              </w:tcPr>
              <w:p w:rsidR="003A36AC" w:rsidRPr="003175BC" w:rsidRDefault="00661D3B" w:rsidP="00661D3B">
                <w:pPr>
                  <w:rPr>
                    <w:sz w:val="16"/>
                    <w:szCs w:val="16"/>
                    <w:lang w:val="es-ES"/>
                  </w:rPr>
                </w:pPr>
                <w:r>
                  <w:rPr>
                    <w:sz w:val="16"/>
                    <w:szCs w:val="16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1285" w:type="dxa"/>
            <w:gridSpan w:val="2"/>
          </w:tcPr>
          <w:p w:rsidR="003A36AC" w:rsidRPr="003175BC" w:rsidRDefault="003A36AC" w:rsidP="003A36AC">
            <w:pPr>
              <w:tabs>
                <w:tab w:val="left" w:pos="519"/>
              </w:tabs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Provincia</w:t>
            </w:r>
          </w:p>
        </w:tc>
        <w:sdt>
          <w:sdtPr>
            <w:rPr>
              <w:rStyle w:val="Ttulo1Car"/>
            </w:rPr>
            <w:id w:val="-1656287007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2684" w:type="dxa"/>
                <w:gridSpan w:val="2"/>
              </w:tcPr>
              <w:p w:rsidR="003A36AC" w:rsidRPr="003175BC" w:rsidRDefault="00855D51" w:rsidP="00855D51">
                <w:pPr>
                  <w:rPr>
                    <w:color w:val="0070C0"/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</w:tr>
      <w:tr w:rsidR="003A36AC" w:rsidRPr="007754ED" w:rsidTr="003714F4">
        <w:tc>
          <w:tcPr>
            <w:tcW w:w="1828" w:type="dxa"/>
          </w:tcPr>
          <w:p w:rsidR="003A36AC" w:rsidRPr="003175BC" w:rsidRDefault="003A36AC" w:rsidP="003A36A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569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 xml:space="preserve">Población </w:t>
            </w:r>
          </w:p>
        </w:tc>
        <w:sdt>
          <w:sdtPr>
            <w:rPr>
              <w:rFonts w:ascii="Times New Roman" w:hAnsi="Times New Roman" w:cs="Times New Roman"/>
              <w:i/>
              <w:color w:val="0070C0"/>
              <w:sz w:val="16"/>
              <w:szCs w:val="16"/>
              <w:lang w:val="es-ES"/>
            </w:rPr>
            <w:id w:val="-445083403"/>
            <w:placeholder>
              <w:docPart w:val="DefaultPlaceholder_1082065158"/>
            </w:placeholder>
          </w:sdtPr>
          <w:sdtEndPr/>
          <w:sdtContent>
            <w:tc>
              <w:tcPr>
                <w:tcW w:w="3402" w:type="dxa"/>
                <w:gridSpan w:val="3"/>
              </w:tcPr>
              <w:p w:rsidR="003A36AC" w:rsidRPr="003175BC" w:rsidRDefault="003175BC" w:rsidP="003175BC">
                <w:pPr>
                  <w:rPr>
                    <w:rFonts w:ascii="Times New Roman" w:hAnsi="Times New Roman" w:cs="Times New Roman"/>
                    <w:i/>
                    <w:sz w:val="16"/>
                    <w:szCs w:val="16"/>
                    <w:lang w:val="es-ES"/>
                  </w:rPr>
                </w:pPr>
                <w:r>
                  <w:rPr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  <w:r w:rsidR="00855D51">
                  <w:rPr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CP</w:t>
            </w:r>
          </w:p>
        </w:tc>
        <w:sdt>
          <w:sdtPr>
            <w:rPr>
              <w:rStyle w:val="Ttulo1Car"/>
            </w:rPr>
            <w:id w:val="-1477366743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2117" w:type="dxa"/>
              </w:tcPr>
              <w:p w:rsidR="003A36AC" w:rsidRPr="003175BC" w:rsidRDefault="003175BC" w:rsidP="003175BC">
                <w:pPr>
                  <w:rPr>
                    <w:i/>
                    <w:color w:val="0070C0"/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  <w:r w:rsidR="00855D51"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</w:tr>
    </w:tbl>
    <w:p w:rsidR="003A36AC" w:rsidRDefault="003A36AC" w:rsidP="00EA4B16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94"/>
      </w:tblGrid>
      <w:tr w:rsidR="00360ADE" w:rsidRPr="0077105D" w:rsidTr="00C537FC">
        <w:tc>
          <w:tcPr>
            <w:tcW w:w="9513" w:type="dxa"/>
            <w:gridSpan w:val="2"/>
          </w:tcPr>
          <w:p w:rsidR="00360ADE" w:rsidRPr="003175BC" w:rsidRDefault="00025FAB">
            <w:pPr>
              <w:rPr>
                <w:b/>
                <w:color w:val="808080" w:themeColor="background1" w:themeShade="80"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Datos Académicos</w:t>
            </w:r>
          </w:p>
        </w:tc>
      </w:tr>
      <w:tr w:rsidR="00360ADE" w:rsidRPr="0077105D" w:rsidTr="00472E7F">
        <w:tc>
          <w:tcPr>
            <w:tcW w:w="3119" w:type="dxa"/>
          </w:tcPr>
          <w:p w:rsidR="00360ADE" w:rsidRPr="003175BC" w:rsidRDefault="00025FAB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Titulación cursada</w:t>
            </w:r>
          </w:p>
        </w:tc>
        <w:sdt>
          <w:sdtPr>
            <w:rPr>
              <w:i/>
              <w:color w:val="0070C0"/>
              <w:sz w:val="16"/>
              <w:szCs w:val="16"/>
              <w:lang w:val="es-ES"/>
            </w:rPr>
            <w:id w:val="-84689761"/>
            <w:placeholder>
              <w:docPart w:val="A9F97FCBD19543BAA708D008F092D1F0"/>
            </w:placeholder>
            <w:showingPlcHdr/>
            <w:dropDownList>
              <w:listItem w:value="Elija un elemento."/>
              <w:listItem w:displayText="Master en Ingeniería industrial" w:value="Master en Ingeniería industrial"/>
              <w:listItem w:displayText="Máster en Tecnología energética para el desarrollo sostenible" w:value="Máster en Tecnología energética para el desarrollo sostenible"/>
            </w:dropDownList>
          </w:sdtPr>
          <w:sdtEndPr/>
          <w:sdtContent>
            <w:tc>
              <w:tcPr>
                <w:tcW w:w="6394" w:type="dxa"/>
              </w:tcPr>
              <w:p w:rsidR="00360ADE" w:rsidRPr="003175BC" w:rsidRDefault="003175BC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60100F">
                  <w:rPr>
                    <w:rStyle w:val="Textodelmarcadordeposicin"/>
                    <w:i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60ADE" w:rsidRPr="003175BC" w:rsidTr="00472E7F">
        <w:tc>
          <w:tcPr>
            <w:tcW w:w="3119" w:type="dxa"/>
          </w:tcPr>
          <w:p w:rsidR="00360ADE" w:rsidRPr="003175BC" w:rsidRDefault="00025FAB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Intensificación</w:t>
            </w:r>
          </w:p>
        </w:tc>
        <w:sdt>
          <w:sdtPr>
            <w:rPr>
              <w:i/>
              <w:color w:val="0070C0"/>
              <w:sz w:val="16"/>
              <w:szCs w:val="16"/>
              <w:lang w:val="es-ES"/>
            </w:rPr>
            <w:id w:val="347917718"/>
            <w:placeholder>
              <w:docPart w:val="A9F97FCBD19543BAA708D008F092D1F0"/>
            </w:placeholder>
            <w:showingPlcHdr/>
            <w:dropDownList>
              <w:listItem w:value="Elija un elemento."/>
              <w:listItem w:displayText="Ingeniería eléctrica" w:value="Ingeniería eléctrica"/>
              <w:listItem w:displayText="Utilización de energía" w:value="Utilización de energía"/>
              <w:listItem w:displayText="Ingeniería electrónica" w:value="Ingeniería electrónica"/>
              <w:listItem w:displayText="Sostenibilidad y medio ambiente industrial" w:value="Sostenibilidad y medio ambiente industrial"/>
              <w:listItem w:displayText="Generación de energía" w:value="Generación de energía"/>
              <w:listItem w:displayText="Construcción e instalaciones industriales" w:value="Construcción e instalaciones industriales"/>
              <w:listItem w:displayText="Diseño y fabricación de producto" w:value="Diseño y fabricación de producto"/>
              <w:listItem w:displayText="Control de procesos, automatización y robótica" w:value="Control de procesos, automatización y robótica"/>
              <w:listItem w:displayText="Organización y gestión industrial" w:value="Organización y gestión industrial"/>
              <w:listItem w:displayText="Materiales y biomateriales" w:value="Materiales y biomateriales"/>
              <w:listItem w:displayText="Ingeniería mecánica" w:value="Ingeniería mecánica"/>
            </w:dropDownList>
          </w:sdtPr>
          <w:sdtEndPr/>
          <w:sdtContent>
            <w:tc>
              <w:tcPr>
                <w:tcW w:w="6394" w:type="dxa"/>
              </w:tcPr>
              <w:p w:rsidR="00360ADE" w:rsidRPr="003175BC" w:rsidRDefault="003175BC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60100F">
                  <w:rPr>
                    <w:rStyle w:val="Textodelmarcadordeposicin"/>
                    <w:i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60ADE" w:rsidRPr="003868B3" w:rsidTr="00472E7F">
        <w:tc>
          <w:tcPr>
            <w:tcW w:w="3119" w:type="dxa"/>
          </w:tcPr>
          <w:p w:rsidR="00025FAB" w:rsidRPr="003175BC" w:rsidRDefault="00025FAB" w:rsidP="00472E7F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Créditos pendientes</w:t>
            </w:r>
            <w:r w:rsidR="00472E7F" w:rsidRPr="003175BC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3175BC">
              <w:rPr>
                <w:b/>
                <w:sz w:val="16"/>
                <w:szCs w:val="16"/>
                <w:lang w:val="es-ES"/>
              </w:rPr>
              <w:t>(Incluido el TFM)</w:t>
            </w:r>
          </w:p>
        </w:tc>
        <w:sdt>
          <w:sdtPr>
            <w:rPr>
              <w:rStyle w:val="Ttulo1Car"/>
            </w:rPr>
            <w:id w:val="-1846773745"/>
            <w:placeholder>
              <w:docPart w:val="B4FA5049AB4A4746ACB788601FE33DAA"/>
            </w:placeholder>
            <w:text/>
          </w:sdtPr>
          <w:sdtEndPr>
            <w:rPr>
              <w:rStyle w:val="Ttulo1Car"/>
            </w:rPr>
          </w:sdtEndPr>
          <w:sdtContent>
            <w:tc>
              <w:tcPr>
                <w:tcW w:w="6394" w:type="dxa"/>
              </w:tcPr>
              <w:p w:rsidR="00360ADE" w:rsidRPr="003175BC" w:rsidRDefault="003868B3" w:rsidP="003868B3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</w:tr>
    </w:tbl>
    <w:p w:rsidR="00360ADE" w:rsidRDefault="00360ADE" w:rsidP="00EA4B16">
      <w:pPr>
        <w:spacing w:after="0" w:line="240" w:lineRule="auto"/>
        <w:rPr>
          <w:lang w:val="es-ES"/>
        </w:rPr>
      </w:pPr>
    </w:p>
    <w:tbl>
      <w:tblPr>
        <w:tblW w:w="9485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52"/>
        <w:gridCol w:w="352"/>
        <w:gridCol w:w="353"/>
        <w:gridCol w:w="431"/>
        <w:gridCol w:w="431"/>
        <w:gridCol w:w="432"/>
        <w:gridCol w:w="431"/>
        <w:gridCol w:w="431"/>
        <w:gridCol w:w="432"/>
        <w:gridCol w:w="3600"/>
      </w:tblGrid>
      <w:tr w:rsidR="004B7466" w:rsidRPr="00843677" w:rsidTr="006D5DFE">
        <w:trPr>
          <w:trHeight w:val="258"/>
        </w:trPr>
        <w:tc>
          <w:tcPr>
            <w:tcW w:w="9485" w:type="dxa"/>
            <w:gridSpan w:val="11"/>
          </w:tcPr>
          <w:p w:rsidR="004B7466" w:rsidRPr="004B7466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center"/>
              <w:rPr>
                <w:rFonts w:ascii="Arial" w:eastAsia="Times New Roman" w:hAnsi="Arial" w:cs="Times New Roman"/>
                <w:b/>
                <w:i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8"/>
                <w:lang w:val="es-ES" w:eastAsia="es-ES"/>
              </w:rPr>
              <w:t xml:space="preserve">IDIOMAS </w:t>
            </w:r>
            <w:r w:rsidRPr="00466461">
              <w:rPr>
                <w:rFonts w:ascii="Arial" w:eastAsia="Times New Roman" w:hAnsi="Arial" w:cs="Times New Roman"/>
                <w:noProof/>
                <w:sz w:val="16"/>
                <w:szCs w:val="18"/>
                <w:lang w:val="es-ES" w:eastAsia="es-ES"/>
              </w:rPr>
              <w:t>(R= regular; B= bien; C= correctamente)</w:t>
            </w:r>
          </w:p>
        </w:tc>
      </w:tr>
      <w:tr w:rsidR="006D5DFE" w:rsidRPr="004B7466" w:rsidTr="006D5DFE">
        <w:trPr>
          <w:trHeight w:val="258"/>
        </w:trPr>
        <w:tc>
          <w:tcPr>
            <w:tcW w:w="2240" w:type="dxa"/>
          </w:tcPr>
          <w:p w:rsidR="004B7466" w:rsidRPr="004B7466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i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1057" w:type="dxa"/>
            <w:gridSpan w:val="3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  <w:t>Lee</w:t>
            </w:r>
          </w:p>
        </w:tc>
        <w:tc>
          <w:tcPr>
            <w:tcW w:w="1294" w:type="dxa"/>
            <w:gridSpan w:val="3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  <w:t>Escribe</w:t>
            </w:r>
          </w:p>
        </w:tc>
        <w:tc>
          <w:tcPr>
            <w:tcW w:w="1294" w:type="dxa"/>
            <w:gridSpan w:val="3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  <w:t>Habla</w:t>
            </w:r>
          </w:p>
        </w:tc>
        <w:tc>
          <w:tcPr>
            <w:tcW w:w="3600" w:type="dxa"/>
          </w:tcPr>
          <w:p w:rsidR="004B7466" w:rsidRPr="00472E7F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color w:val="808080" w:themeColor="background1" w:themeShade="80"/>
                <w:sz w:val="18"/>
                <w:szCs w:val="18"/>
                <w:lang w:val="es-ES" w:eastAsia="es-ES"/>
              </w:rPr>
            </w:pPr>
          </w:p>
        </w:tc>
      </w:tr>
      <w:tr w:rsidR="004B7466" w:rsidRPr="004B7466" w:rsidTr="006D5DFE">
        <w:trPr>
          <w:trHeight w:val="258"/>
        </w:trPr>
        <w:tc>
          <w:tcPr>
            <w:tcW w:w="2240" w:type="dxa"/>
          </w:tcPr>
          <w:p w:rsidR="004B7466" w:rsidRPr="004B7466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i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352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R</w:t>
            </w:r>
          </w:p>
        </w:tc>
        <w:tc>
          <w:tcPr>
            <w:tcW w:w="352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353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C</w:t>
            </w:r>
          </w:p>
        </w:tc>
        <w:tc>
          <w:tcPr>
            <w:tcW w:w="431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R</w:t>
            </w:r>
          </w:p>
        </w:tc>
        <w:tc>
          <w:tcPr>
            <w:tcW w:w="431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432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C</w:t>
            </w:r>
          </w:p>
        </w:tc>
        <w:tc>
          <w:tcPr>
            <w:tcW w:w="431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R</w:t>
            </w:r>
          </w:p>
        </w:tc>
        <w:tc>
          <w:tcPr>
            <w:tcW w:w="431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432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C</w:t>
            </w:r>
          </w:p>
        </w:tc>
        <w:tc>
          <w:tcPr>
            <w:tcW w:w="3600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  <w:t>TÍTULO ACREDITATIVO</w:t>
            </w:r>
          </w:p>
        </w:tc>
      </w:tr>
      <w:tr w:rsidR="004B7466" w:rsidRPr="003868B3" w:rsidTr="006D5DFE">
        <w:trPr>
          <w:trHeight w:val="258"/>
        </w:trPr>
        <w:tc>
          <w:tcPr>
            <w:tcW w:w="2240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i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8"/>
                <w:lang w:val="es-ES" w:eastAsia="es-ES"/>
              </w:rPr>
              <w:t>Inglés:</w:t>
            </w:r>
          </w:p>
        </w:tc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58581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</w:tcPr>
              <w:p w:rsidR="004B7466" w:rsidRPr="004B7466" w:rsidRDefault="0077105D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i/>
                    <w:noProof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59004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</w:tcPr>
              <w:p w:rsidR="004B7466" w:rsidRPr="004E2BD4" w:rsidRDefault="0077105D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92694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</w:tcPr>
              <w:p w:rsidR="004B7466" w:rsidRPr="004E2BD4" w:rsidRDefault="0077105D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22991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98064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91438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79687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6731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76157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Style w:val="Ttulo1Car"/>
            </w:rPr>
            <w:id w:val="249475001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3600" w:type="dxa"/>
              </w:tcPr>
              <w:p w:rsidR="004B7466" w:rsidRPr="004E2BD4" w:rsidRDefault="003868B3" w:rsidP="003868B3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i/>
                    <w:noProof/>
                    <w:sz w:val="18"/>
                    <w:szCs w:val="18"/>
                    <w:lang w:val="es-ES" w:eastAsia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</w:tr>
      <w:tr w:rsidR="004B7466" w:rsidRPr="003868B3" w:rsidTr="006D5DFE">
        <w:trPr>
          <w:trHeight w:val="258"/>
        </w:trPr>
        <w:tc>
          <w:tcPr>
            <w:tcW w:w="2240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i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8"/>
                <w:lang w:val="es-ES" w:eastAsia="es-ES"/>
              </w:rPr>
              <w:t>Alemán:</w:t>
            </w:r>
          </w:p>
        </w:tc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73022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31064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05905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72058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82517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60669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203923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87839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77115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Style w:val="Ttulo1Car"/>
            </w:rPr>
            <w:id w:val="-1864896309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3600" w:type="dxa"/>
              </w:tcPr>
              <w:p w:rsidR="004B7466" w:rsidRPr="004E2BD4" w:rsidRDefault="003868B3" w:rsidP="003868B3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i/>
                    <w:noProof/>
                    <w:sz w:val="18"/>
                    <w:szCs w:val="18"/>
                    <w:lang w:val="es-ES" w:eastAsia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</w:tr>
      <w:tr w:rsidR="004B7466" w:rsidRPr="004E2BD4" w:rsidTr="006D5DFE">
        <w:trPr>
          <w:trHeight w:val="258"/>
        </w:trPr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237524635"/>
            <w:placeholder>
              <w:docPart w:val="DefaultPlaceholder_1082065158"/>
            </w:placeholder>
          </w:sdtPr>
          <w:sdtEndPr/>
          <w:sdtContent>
            <w:tc>
              <w:tcPr>
                <w:tcW w:w="2240" w:type="dxa"/>
              </w:tcPr>
              <w:p w:rsidR="004B7466" w:rsidRPr="004B7466" w:rsidRDefault="004E2BD4" w:rsidP="004E2BD4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68405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77219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72117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37600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51082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10656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2474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93864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19183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Style w:val="Ttulo1Car"/>
            </w:rPr>
            <w:id w:val="115347546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3600" w:type="dxa"/>
              </w:tcPr>
              <w:p w:rsidR="004B7466" w:rsidRPr="004E2BD4" w:rsidRDefault="004E2BD4" w:rsidP="00371A57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i/>
                    <w:noProof/>
                    <w:sz w:val="18"/>
                    <w:szCs w:val="18"/>
                    <w:lang w:val="es-ES" w:eastAsia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</w:tr>
    </w:tbl>
    <w:p w:rsidR="00762E89" w:rsidRDefault="00762E89" w:rsidP="00EA4B16">
      <w:pPr>
        <w:spacing w:after="0" w:line="240" w:lineRule="auto"/>
        <w:rPr>
          <w:lang w:val="es-ES"/>
        </w:rPr>
      </w:pPr>
    </w:p>
    <w:tbl>
      <w:tblPr>
        <w:tblStyle w:val="Tablaconcuadrcula"/>
        <w:tblpPr w:leftFromText="180" w:rightFromText="180" w:vertAnchor="text" w:horzAnchor="margin" w:tblpX="-459" w:tblpY="75"/>
        <w:tblW w:w="95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559"/>
        <w:gridCol w:w="1418"/>
        <w:gridCol w:w="1608"/>
      </w:tblGrid>
      <w:tr w:rsidR="00762E89" w:rsidRPr="00843677" w:rsidTr="00466461">
        <w:tc>
          <w:tcPr>
            <w:tcW w:w="9513" w:type="dxa"/>
            <w:gridSpan w:val="6"/>
          </w:tcPr>
          <w:p w:rsidR="00762E89" w:rsidRPr="00472E7F" w:rsidRDefault="00762E89" w:rsidP="00EE3BDC">
            <w:pPr>
              <w:rPr>
                <w:b/>
                <w:color w:val="808080" w:themeColor="background1" w:themeShade="80"/>
                <w:sz w:val="18"/>
                <w:szCs w:val="18"/>
                <w:lang w:val="es-ES"/>
              </w:rPr>
            </w:pPr>
            <w:r w:rsidRPr="00466461">
              <w:rPr>
                <w:b/>
                <w:sz w:val="18"/>
                <w:szCs w:val="18"/>
                <w:lang w:val="es-ES"/>
              </w:rPr>
              <w:t xml:space="preserve">Trabajo solicitado (indicar nº del </w:t>
            </w:r>
            <w:r w:rsidR="00EE3BDC">
              <w:rPr>
                <w:b/>
                <w:sz w:val="18"/>
                <w:szCs w:val="18"/>
                <w:lang w:val="es-ES"/>
              </w:rPr>
              <w:t>TFM/PFC</w:t>
            </w:r>
            <w:r w:rsidRPr="00466461">
              <w:rPr>
                <w:b/>
                <w:sz w:val="18"/>
                <w:szCs w:val="18"/>
                <w:lang w:val="es-ES"/>
              </w:rPr>
              <w:t xml:space="preserve"> de la relación adjunta, por orden de preferencia</w:t>
            </w:r>
            <w:r w:rsidR="00EE3BDC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466461" w:rsidTr="00466461">
        <w:tc>
          <w:tcPr>
            <w:tcW w:w="1526" w:type="dxa"/>
          </w:tcPr>
          <w:p w:rsidR="00466461" w:rsidRPr="00466461" w:rsidRDefault="00466461" w:rsidP="004B7466">
            <w:pPr>
              <w:rPr>
                <w:b/>
                <w:sz w:val="14"/>
                <w:lang w:val="es-ES"/>
              </w:rPr>
            </w:pPr>
            <w:r w:rsidRPr="00466461">
              <w:rPr>
                <w:b/>
                <w:sz w:val="14"/>
                <w:lang w:val="es-ES"/>
              </w:rPr>
              <w:t>1ª Opción</w:t>
            </w:r>
          </w:p>
        </w:tc>
        <w:tc>
          <w:tcPr>
            <w:tcW w:w="1701" w:type="dxa"/>
          </w:tcPr>
          <w:p w:rsidR="00466461" w:rsidRPr="00466461" w:rsidRDefault="00466461" w:rsidP="004B7466">
            <w:pPr>
              <w:rPr>
                <w:b/>
                <w:sz w:val="14"/>
              </w:rPr>
            </w:pPr>
            <w:r w:rsidRPr="00466461">
              <w:rPr>
                <w:b/>
                <w:sz w:val="14"/>
              </w:rPr>
              <w:t>2ª Opción</w:t>
            </w:r>
          </w:p>
        </w:tc>
        <w:tc>
          <w:tcPr>
            <w:tcW w:w="1701" w:type="dxa"/>
          </w:tcPr>
          <w:p w:rsidR="00466461" w:rsidRPr="00466461" w:rsidRDefault="00466461" w:rsidP="004B7466">
            <w:pPr>
              <w:rPr>
                <w:b/>
                <w:sz w:val="14"/>
              </w:rPr>
            </w:pPr>
            <w:r w:rsidRPr="00466461">
              <w:rPr>
                <w:b/>
                <w:sz w:val="14"/>
              </w:rPr>
              <w:t>3ª Opción</w:t>
            </w:r>
          </w:p>
        </w:tc>
        <w:tc>
          <w:tcPr>
            <w:tcW w:w="1559" w:type="dxa"/>
          </w:tcPr>
          <w:p w:rsidR="00466461" w:rsidRPr="00466461" w:rsidRDefault="00466461" w:rsidP="004B7466">
            <w:pPr>
              <w:rPr>
                <w:b/>
                <w:sz w:val="14"/>
              </w:rPr>
            </w:pPr>
            <w:r w:rsidRPr="00466461">
              <w:rPr>
                <w:b/>
                <w:sz w:val="14"/>
              </w:rPr>
              <w:t>4ª Opción</w:t>
            </w:r>
          </w:p>
        </w:tc>
        <w:tc>
          <w:tcPr>
            <w:tcW w:w="1418" w:type="dxa"/>
          </w:tcPr>
          <w:p w:rsidR="00466461" w:rsidRPr="00466461" w:rsidRDefault="00466461" w:rsidP="004B7466">
            <w:pPr>
              <w:rPr>
                <w:b/>
                <w:sz w:val="14"/>
              </w:rPr>
            </w:pPr>
            <w:r w:rsidRPr="00466461">
              <w:rPr>
                <w:b/>
                <w:sz w:val="14"/>
              </w:rPr>
              <w:t>5ª Opción</w:t>
            </w:r>
          </w:p>
        </w:tc>
        <w:tc>
          <w:tcPr>
            <w:tcW w:w="1608" w:type="dxa"/>
          </w:tcPr>
          <w:p w:rsidR="00466461" w:rsidRPr="00466461" w:rsidRDefault="00466461" w:rsidP="004B7466">
            <w:pPr>
              <w:rPr>
                <w:b/>
                <w:sz w:val="14"/>
              </w:rPr>
            </w:pPr>
            <w:r w:rsidRPr="00466461">
              <w:rPr>
                <w:b/>
                <w:sz w:val="14"/>
              </w:rPr>
              <w:t>6ª Opción</w:t>
            </w:r>
          </w:p>
        </w:tc>
      </w:tr>
      <w:tr w:rsidR="00466461" w:rsidRPr="00466461" w:rsidTr="00466461">
        <w:sdt>
          <w:sdtPr>
            <w:rPr>
              <w:i/>
              <w:color w:val="0070C0"/>
              <w:sz w:val="16"/>
              <w:szCs w:val="16"/>
              <w:lang w:val="es-ES"/>
            </w:rPr>
            <w:id w:val="643703408"/>
            <w:showingPlcHdr/>
            <w:text/>
          </w:sdtPr>
          <w:sdtEndPr/>
          <w:sdtContent>
            <w:tc>
              <w:tcPr>
                <w:tcW w:w="1526" w:type="dxa"/>
              </w:tcPr>
              <w:p w:rsidR="00466461" w:rsidRPr="00472E7F" w:rsidRDefault="00371A57" w:rsidP="00371A57">
                <w:pPr>
                  <w:rPr>
                    <w:i/>
                    <w:sz w:val="16"/>
                    <w:szCs w:val="16"/>
                    <w:lang w:val="es-ES"/>
                  </w:rPr>
                </w:pPr>
                <w:r>
                  <w:rPr>
                    <w:i/>
                    <w:color w:val="0070C0"/>
                    <w:sz w:val="16"/>
                    <w:szCs w:val="16"/>
                    <w:lang w:val="es-ES"/>
                  </w:rPr>
                  <w:t xml:space="preserve">     </w:t>
                </w:r>
              </w:p>
            </w:tc>
          </w:sdtContent>
        </w:sdt>
        <w:sdt>
          <w:sdtPr>
            <w:rPr>
              <w:i/>
              <w:sz w:val="16"/>
              <w:szCs w:val="16"/>
              <w:lang w:val="es-ES"/>
            </w:rPr>
            <w:id w:val="1720777650"/>
            <w:showingPlcHdr/>
            <w:text/>
          </w:sdtPr>
          <w:sdtEndPr/>
          <w:sdtContent>
            <w:tc>
              <w:tcPr>
                <w:tcW w:w="1701" w:type="dxa"/>
              </w:tcPr>
              <w:p w:rsidR="00466461" w:rsidRPr="00EE3BDC" w:rsidRDefault="00371A57" w:rsidP="00371A57">
                <w:pPr>
                  <w:rPr>
                    <w:i/>
                    <w:color w:val="0070C0"/>
                    <w:sz w:val="16"/>
                    <w:szCs w:val="16"/>
                    <w:lang w:val="es-ES"/>
                  </w:rPr>
                </w:pPr>
                <w:r>
                  <w:rPr>
                    <w:i/>
                    <w:sz w:val="16"/>
                    <w:szCs w:val="16"/>
                    <w:lang w:val="es-ES"/>
                  </w:rPr>
                  <w:t xml:space="preserve">     </w:t>
                </w:r>
              </w:p>
            </w:tc>
          </w:sdtContent>
        </w:sdt>
        <w:sdt>
          <w:sdtPr>
            <w:rPr>
              <w:i/>
              <w:color w:val="0070C0"/>
              <w:sz w:val="16"/>
              <w:szCs w:val="16"/>
              <w:lang w:val="es-ES"/>
            </w:rPr>
            <w:id w:val="960225204"/>
            <w:showingPlcHdr/>
            <w:text/>
          </w:sdtPr>
          <w:sdtEndPr/>
          <w:sdtContent>
            <w:tc>
              <w:tcPr>
                <w:tcW w:w="1701" w:type="dxa"/>
              </w:tcPr>
              <w:p w:rsidR="00466461" w:rsidRPr="00472E7F" w:rsidRDefault="00371A57" w:rsidP="00371A57">
                <w:pPr>
                  <w:rPr>
                    <w:i/>
                    <w:sz w:val="16"/>
                    <w:szCs w:val="16"/>
                    <w:lang w:val="es-ES"/>
                  </w:rPr>
                </w:pPr>
                <w:r>
                  <w:rPr>
                    <w:i/>
                    <w:color w:val="0070C0"/>
                    <w:sz w:val="16"/>
                    <w:szCs w:val="16"/>
                    <w:lang w:val="es-ES"/>
                  </w:rPr>
                  <w:t xml:space="preserve">     </w:t>
                </w:r>
              </w:p>
            </w:tc>
          </w:sdtContent>
        </w:sdt>
        <w:sdt>
          <w:sdtPr>
            <w:rPr>
              <w:i/>
              <w:color w:val="0070C0"/>
              <w:sz w:val="16"/>
              <w:szCs w:val="16"/>
              <w:lang w:val="es-ES"/>
            </w:rPr>
            <w:id w:val="1447420551"/>
            <w:text/>
          </w:sdtPr>
          <w:sdtEndPr/>
          <w:sdtContent>
            <w:tc>
              <w:tcPr>
                <w:tcW w:w="1559" w:type="dxa"/>
              </w:tcPr>
              <w:p w:rsidR="00466461" w:rsidRPr="00472E7F" w:rsidRDefault="0070512C" w:rsidP="00371A57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3175BC">
                  <w:rPr>
                    <w:i/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color w:val="0070C0"/>
              <w:sz w:val="16"/>
              <w:szCs w:val="16"/>
              <w:lang w:val="es-ES"/>
            </w:rPr>
            <w:id w:val="-1294592067"/>
            <w:text/>
          </w:sdtPr>
          <w:sdtEndPr/>
          <w:sdtContent>
            <w:tc>
              <w:tcPr>
                <w:tcW w:w="1418" w:type="dxa"/>
              </w:tcPr>
              <w:p w:rsidR="00466461" w:rsidRPr="003175BC" w:rsidRDefault="0070512C" w:rsidP="00371A57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3175BC">
                  <w:rPr>
                    <w:i/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color w:val="0070C0"/>
              <w:sz w:val="16"/>
              <w:szCs w:val="16"/>
              <w:lang w:val="es-ES"/>
            </w:rPr>
            <w:id w:val="127057484"/>
            <w:showingPlcHdr/>
            <w:text/>
          </w:sdtPr>
          <w:sdtEndPr/>
          <w:sdtContent>
            <w:tc>
              <w:tcPr>
                <w:tcW w:w="1608" w:type="dxa"/>
              </w:tcPr>
              <w:p w:rsidR="00466461" w:rsidRPr="003175BC" w:rsidRDefault="00371A57" w:rsidP="00371A57">
                <w:pPr>
                  <w:rPr>
                    <w:i/>
                    <w:sz w:val="16"/>
                    <w:szCs w:val="16"/>
                    <w:lang w:val="es-ES"/>
                  </w:rPr>
                </w:pPr>
                <w:r>
                  <w:rPr>
                    <w:i/>
                    <w:color w:val="0070C0"/>
                    <w:sz w:val="16"/>
                    <w:szCs w:val="16"/>
                    <w:lang w:val="es-ES"/>
                  </w:rPr>
                  <w:t xml:space="preserve">     </w:t>
                </w:r>
              </w:p>
            </w:tc>
          </w:sdtContent>
        </w:sdt>
      </w:tr>
    </w:tbl>
    <w:p w:rsidR="00025FAB" w:rsidRPr="006D5DFE" w:rsidRDefault="00025FAB" w:rsidP="00EA4B16">
      <w:pPr>
        <w:spacing w:after="0" w:line="240" w:lineRule="auto"/>
        <w:rPr>
          <w:b/>
          <w:sz w:val="20"/>
          <w:lang w:val="es-ES"/>
        </w:rPr>
      </w:pPr>
    </w:p>
    <w:tbl>
      <w:tblPr>
        <w:tblStyle w:val="Tablaconcuadrcula"/>
        <w:tblW w:w="9547" w:type="dxa"/>
        <w:tblInd w:w="-459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1"/>
        <w:gridCol w:w="8836"/>
      </w:tblGrid>
      <w:tr w:rsidR="004B7466" w:rsidRPr="0060728A" w:rsidTr="0060728A">
        <w:trPr>
          <w:trHeight w:val="294"/>
        </w:trPr>
        <w:tc>
          <w:tcPr>
            <w:tcW w:w="9547" w:type="dxa"/>
            <w:gridSpan w:val="2"/>
          </w:tcPr>
          <w:p w:rsidR="004B7466" w:rsidRPr="0060728A" w:rsidRDefault="004B7466">
            <w:pPr>
              <w:rPr>
                <w:b/>
                <w:color w:val="808080" w:themeColor="background1" w:themeShade="80"/>
                <w:sz w:val="16"/>
                <w:szCs w:val="16"/>
                <w:lang w:val="es-ES"/>
              </w:rPr>
            </w:pPr>
            <w:r w:rsidRPr="0060728A">
              <w:rPr>
                <w:b/>
                <w:sz w:val="16"/>
                <w:szCs w:val="16"/>
                <w:lang w:val="es-ES"/>
              </w:rPr>
              <w:t>Propuesta de TFM (opcional)</w:t>
            </w:r>
          </w:p>
        </w:tc>
      </w:tr>
      <w:tr w:rsidR="00EE3BDC" w:rsidRPr="003868B3" w:rsidTr="0060728A">
        <w:trPr>
          <w:trHeight w:val="502"/>
        </w:trPr>
        <w:tc>
          <w:tcPr>
            <w:tcW w:w="711" w:type="dxa"/>
          </w:tcPr>
          <w:sdt>
            <w:sdtPr>
              <w:rPr>
                <w:sz w:val="16"/>
                <w:szCs w:val="16"/>
                <w:lang w:val="es-ES"/>
              </w:rPr>
              <w:id w:val="-1201938637"/>
              <w:placeholder>
                <w:docPart w:val="DefaultPlaceholder_1082065158"/>
              </w:placeholder>
            </w:sdtPr>
            <w:sdtEndPr/>
            <w:sdtContent>
              <w:p w:rsidR="004B7466" w:rsidRPr="0060728A" w:rsidRDefault="004B7466">
                <w:pPr>
                  <w:rPr>
                    <w:color w:val="808080" w:themeColor="background1" w:themeShade="80"/>
                    <w:sz w:val="16"/>
                    <w:szCs w:val="16"/>
                    <w:lang w:val="es-ES"/>
                  </w:rPr>
                </w:pPr>
                <w:r w:rsidRPr="0060728A">
                  <w:rPr>
                    <w:sz w:val="16"/>
                    <w:szCs w:val="16"/>
                    <w:lang w:val="es-ES"/>
                  </w:rPr>
                  <w:t>Título</w:t>
                </w:r>
              </w:p>
            </w:sdtContent>
          </w:sdt>
        </w:tc>
        <w:sdt>
          <w:sdtPr>
            <w:rPr>
              <w:rStyle w:val="Ttulo1Car"/>
            </w:rPr>
            <w:id w:val="806277126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8836" w:type="dxa"/>
              </w:tcPr>
              <w:p w:rsidR="006D5DFE" w:rsidRPr="0060728A" w:rsidRDefault="003868B3" w:rsidP="003868B3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</w:tr>
      <w:tr w:rsidR="004B7466" w:rsidRPr="0060728A" w:rsidTr="0060728A">
        <w:trPr>
          <w:trHeight w:val="192"/>
        </w:trPr>
        <w:tc>
          <w:tcPr>
            <w:tcW w:w="9547" w:type="dxa"/>
            <w:gridSpan w:val="2"/>
          </w:tcPr>
          <w:p w:rsidR="004B7466" w:rsidRPr="0060728A" w:rsidRDefault="004B7466" w:rsidP="00472E7F">
            <w:pPr>
              <w:spacing w:line="192" w:lineRule="auto"/>
              <w:rPr>
                <w:sz w:val="16"/>
                <w:szCs w:val="16"/>
                <w:lang w:val="es-ES"/>
              </w:rPr>
            </w:pPr>
            <w:r w:rsidRPr="0060728A">
              <w:rPr>
                <w:sz w:val="16"/>
                <w:szCs w:val="16"/>
                <w:lang w:val="es-ES"/>
              </w:rPr>
              <w:t>Breve resumen (150 palabras)</w:t>
            </w:r>
          </w:p>
        </w:tc>
      </w:tr>
      <w:tr w:rsidR="004B7466" w:rsidRPr="003868B3" w:rsidTr="0060728A">
        <w:trPr>
          <w:trHeight w:val="1771"/>
        </w:trPr>
        <w:tc>
          <w:tcPr>
            <w:tcW w:w="9547" w:type="dxa"/>
            <w:gridSpan w:val="2"/>
          </w:tcPr>
          <w:sdt>
            <w:sdtPr>
              <w:rPr>
                <w:rStyle w:val="Ttulo1Car"/>
              </w:rPr>
              <w:id w:val="247386095"/>
              <w:placeholder>
                <w:docPart w:val="DefaultPlaceholder_1082065158"/>
              </w:placeholder>
            </w:sdtPr>
            <w:sdtEndPr>
              <w:rPr>
                <w:rStyle w:val="Ttulo1Car"/>
              </w:rPr>
            </w:sdtEndPr>
            <w:sdtContent>
              <w:p w:rsidR="00472E7F" w:rsidRPr="003868B3" w:rsidRDefault="003868B3" w:rsidP="004B7466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sdtContent>
          </w:sdt>
          <w:p w:rsidR="00472E7F" w:rsidRPr="003868B3" w:rsidRDefault="00472E7F" w:rsidP="004B7466">
            <w:pPr>
              <w:rPr>
                <w:i/>
                <w:sz w:val="16"/>
                <w:szCs w:val="16"/>
                <w:lang w:val="es-ES"/>
              </w:rPr>
            </w:pPr>
          </w:p>
          <w:p w:rsidR="00472E7F" w:rsidRPr="003868B3" w:rsidRDefault="00472E7F" w:rsidP="004B7466">
            <w:pPr>
              <w:rPr>
                <w:i/>
                <w:sz w:val="16"/>
                <w:szCs w:val="16"/>
                <w:lang w:val="es-ES"/>
              </w:rPr>
            </w:pPr>
          </w:p>
          <w:p w:rsidR="00472E7F" w:rsidRPr="003868B3" w:rsidRDefault="00472E7F" w:rsidP="004B7466">
            <w:pPr>
              <w:rPr>
                <w:i/>
                <w:sz w:val="16"/>
                <w:szCs w:val="16"/>
                <w:lang w:val="es-ES"/>
              </w:rPr>
            </w:pPr>
          </w:p>
        </w:tc>
      </w:tr>
    </w:tbl>
    <w:p w:rsidR="006D5DFE" w:rsidRPr="003868B3" w:rsidRDefault="006D5DFE" w:rsidP="003126F1">
      <w:pPr>
        <w:spacing w:after="0"/>
        <w:rPr>
          <w:lang w:val="es-ES"/>
        </w:rPr>
      </w:pPr>
    </w:p>
    <w:tbl>
      <w:tblPr>
        <w:tblStyle w:val="Tablaconcuadrcula"/>
        <w:tblW w:w="9587" w:type="dxa"/>
        <w:tblInd w:w="-459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87"/>
      </w:tblGrid>
      <w:tr w:rsidR="00EF6911" w:rsidTr="00EF6911">
        <w:trPr>
          <w:trHeight w:val="198"/>
        </w:trPr>
        <w:tc>
          <w:tcPr>
            <w:tcW w:w="7768" w:type="dxa"/>
          </w:tcPr>
          <w:p w:rsidR="003126F1" w:rsidRPr="003126F1" w:rsidRDefault="003126F1">
            <w:pPr>
              <w:rPr>
                <w:color w:val="808080" w:themeColor="background1" w:themeShade="80"/>
                <w:sz w:val="16"/>
                <w:szCs w:val="16"/>
                <w:lang w:val="es-ES"/>
              </w:rPr>
            </w:pPr>
            <w:r w:rsidRPr="00466461">
              <w:rPr>
                <w:sz w:val="16"/>
                <w:szCs w:val="16"/>
                <w:lang w:val="es-ES"/>
              </w:rPr>
              <w:t>Motivación, otros comentarios</w:t>
            </w:r>
            <w:r w:rsidR="0077105D">
              <w:rPr>
                <w:sz w:val="16"/>
                <w:szCs w:val="16"/>
                <w:lang w:val="es-ES"/>
              </w:rPr>
              <w:t xml:space="preserve"> </w:t>
            </w:r>
          </w:p>
        </w:tc>
      </w:tr>
      <w:tr w:rsidR="00EF6911" w:rsidRPr="003175BC" w:rsidTr="00A042F8">
        <w:trPr>
          <w:trHeight w:val="1805"/>
        </w:trPr>
        <w:tc>
          <w:tcPr>
            <w:tcW w:w="7768" w:type="dxa"/>
          </w:tcPr>
          <w:sdt>
            <w:sdtPr>
              <w:rPr>
                <w:rStyle w:val="Ttulo1Car"/>
              </w:rPr>
              <w:id w:val="1892377993"/>
              <w:placeholder>
                <w:docPart w:val="DefaultPlaceholder_1082065158"/>
              </w:placeholder>
            </w:sdtPr>
            <w:sdtEndPr>
              <w:rPr>
                <w:rStyle w:val="Ttulo1Car"/>
              </w:rPr>
            </w:sdtEndPr>
            <w:sdtContent>
              <w:p w:rsidR="003126F1" w:rsidRDefault="00371A57">
                <w:pPr>
                  <w:rPr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sdtContent>
          </w:sdt>
          <w:p w:rsidR="003126F1" w:rsidRPr="003126F1" w:rsidRDefault="003126F1">
            <w:pPr>
              <w:rPr>
                <w:sz w:val="16"/>
                <w:szCs w:val="16"/>
                <w:lang w:val="es-ES"/>
              </w:rPr>
            </w:pPr>
          </w:p>
          <w:p w:rsidR="003126F1" w:rsidRPr="003126F1" w:rsidRDefault="003126F1">
            <w:pPr>
              <w:rPr>
                <w:i/>
                <w:sz w:val="16"/>
                <w:szCs w:val="16"/>
                <w:lang w:val="es-ES"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2695" w:tblpY="303"/>
        <w:tblOverlap w:val="never"/>
        <w:tblW w:w="5497" w:type="dxa"/>
        <w:tblLook w:val="04A0" w:firstRow="1" w:lastRow="0" w:firstColumn="1" w:lastColumn="0" w:noHBand="0" w:noVBand="1"/>
      </w:tblPr>
      <w:tblGrid>
        <w:gridCol w:w="3814"/>
        <w:gridCol w:w="1683"/>
      </w:tblGrid>
      <w:tr w:rsidR="00A042F8" w:rsidTr="00A042F8">
        <w:trPr>
          <w:trHeight w:val="306"/>
        </w:trPr>
        <w:tc>
          <w:tcPr>
            <w:tcW w:w="3814" w:type="dxa"/>
          </w:tcPr>
          <w:p w:rsidR="003A1EEE" w:rsidRPr="003A1EEE" w:rsidRDefault="003A1EEE" w:rsidP="00A042F8">
            <w:pPr>
              <w:rPr>
                <w:sz w:val="16"/>
                <w:szCs w:val="16"/>
                <w:lang w:val="es-ES"/>
              </w:rPr>
            </w:pPr>
            <w:r w:rsidRPr="003A1EEE">
              <w:rPr>
                <w:sz w:val="16"/>
                <w:szCs w:val="16"/>
                <w:lang w:val="es-ES"/>
              </w:rPr>
              <w:t>en</w:t>
            </w:r>
          </w:p>
        </w:tc>
        <w:tc>
          <w:tcPr>
            <w:tcW w:w="1683" w:type="dxa"/>
          </w:tcPr>
          <w:p w:rsidR="003A1EEE" w:rsidRPr="003A1EEE" w:rsidRDefault="003A1EEE" w:rsidP="00A042F8">
            <w:pPr>
              <w:rPr>
                <w:sz w:val="16"/>
                <w:szCs w:val="16"/>
                <w:lang w:val="es-ES"/>
              </w:rPr>
            </w:pPr>
            <w:r w:rsidRPr="003A1EEE">
              <w:rPr>
                <w:sz w:val="16"/>
                <w:szCs w:val="16"/>
                <w:lang w:val="es-ES"/>
              </w:rPr>
              <w:t>Fecha</w:t>
            </w:r>
          </w:p>
        </w:tc>
      </w:tr>
      <w:tr w:rsidR="00A042F8" w:rsidRPr="003175BC" w:rsidTr="00A042F8">
        <w:trPr>
          <w:trHeight w:val="315"/>
        </w:trPr>
        <w:sdt>
          <w:sdtPr>
            <w:rPr>
              <w:rStyle w:val="Ttulo1Car"/>
            </w:rPr>
            <w:id w:val="794957521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3814" w:type="dxa"/>
              </w:tcPr>
              <w:p w:rsidR="003A1EEE" w:rsidRPr="003175BC" w:rsidRDefault="003868B3" w:rsidP="003868B3">
                <w:pPr>
                  <w:rPr>
                    <w:b/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  <w:sdt>
          <w:sdtPr>
            <w:id w:val="-1743788272"/>
            <w:showingPlcHdr/>
            <w:date w:fullDate="2016-06-18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Fonts w:ascii="Times New Roman" w:hAnsi="Times New Roman" w:cs="Times New Roman"/>
              <w:color w:val="0070C0"/>
              <w:sz w:val="16"/>
              <w:szCs w:val="16"/>
              <w:lang w:val="es-ES"/>
            </w:rPr>
          </w:sdtEndPr>
          <w:sdtContent>
            <w:tc>
              <w:tcPr>
                <w:tcW w:w="1683" w:type="dxa"/>
              </w:tcPr>
              <w:p w:rsidR="003A1EEE" w:rsidRPr="003175BC" w:rsidRDefault="00371A57" w:rsidP="00371A57">
                <w:pPr>
                  <w:rPr>
                    <w:rFonts w:ascii="Times New Roman" w:hAnsi="Times New Roman" w:cs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Times New Roman" w:hAnsi="Times New Roman" w:cs="Times New Roman"/>
                    <w:color w:val="0070C0"/>
                    <w:sz w:val="16"/>
                    <w:szCs w:val="16"/>
                    <w:lang w:val="es-ES"/>
                  </w:rPr>
                  <w:t xml:space="preserve">     </w:t>
                </w:r>
              </w:p>
            </w:tc>
          </w:sdtContent>
        </w:sdt>
      </w:tr>
    </w:tbl>
    <w:tbl>
      <w:tblPr>
        <w:tblStyle w:val="Tablaconcuadrcula"/>
        <w:tblpPr w:leftFromText="180" w:rightFromText="180" w:vertAnchor="text" w:horzAnchor="page" w:tblpX="8233" w:tblpY="3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</w:tblGrid>
      <w:tr w:rsidR="00A042F8" w:rsidRPr="006D5DFE" w:rsidTr="00A042F8">
        <w:trPr>
          <w:trHeight w:val="347"/>
        </w:trPr>
        <w:tc>
          <w:tcPr>
            <w:tcW w:w="1468" w:type="dxa"/>
          </w:tcPr>
          <w:p w:rsidR="00A042F8" w:rsidRPr="006D5DFE" w:rsidRDefault="00A042F8" w:rsidP="00A042F8">
            <w:pPr>
              <w:jc w:val="right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   Firma</w:t>
            </w:r>
            <w:r w:rsidRPr="006D5DFE">
              <w:rPr>
                <w:b/>
                <w:sz w:val="20"/>
                <w:lang w:val="es-ES"/>
              </w:rPr>
              <w:t>:</w:t>
            </w:r>
          </w:p>
        </w:tc>
      </w:tr>
    </w:tbl>
    <w:p w:rsidR="003126F1" w:rsidRPr="00161D53" w:rsidRDefault="003126F1">
      <w:pPr>
        <w:rPr>
          <w:lang w:val="es-ES"/>
        </w:rPr>
      </w:pPr>
    </w:p>
    <w:p w:rsidR="004E2BD4" w:rsidRPr="00A96B32" w:rsidRDefault="004E2BD4">
      <w:pPr>
        <w:rPr>
          <w:lang w:val="es-ES"/>
        </w:rPr>
      </w:pPr>
    </w:p>
    <w:sectPr w:rsidR="004E2BD4" w:rsidRPr="00A96B32" w:rsidSect="0005222A">
      <w:headerReference w:type="default" r:id="rId7"/>
      <w:footerReference w:type="default" r:id="rId8"/>
      <w:pgSz w:w="12240" w:h="15840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9F" w:rsidRDefault="00BB239F" w:rsidP="00762E89">
      <w:pPr>
        <w:spacing w:after="0" w:line="240" w:lineRule="auto"/>
      </w:pPr>
      <w:r>
        <w:separator/>
      </w:r>
    </w:p>
  </w:endnote>
  <w:endnote w:type="continuationSeparator" w:id="0">
    <w:p w:rsidR="00BB239F" w:rsidRDefault="00BB239F" w:rsidP="0076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F8" w:rsidRDefault="00A042F8" w:rsidP="00A042F8">
    <w:pPr>
      <w:pStyle w:val="Piedepgina"/>
      <w:tabs>
        <w:tab w:val="clear" w:pos="4419"/>
        <w:tab w:val="clear" w:pos="8838"/>
        <w:tab w:val="left" w:pos="1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9F" w:rsidRDefault="00BB239F" w:rsidP="00762E89">
      <w:pPr>
        <w:spacing w:after="0" w:line="240" w:lineRule="auto"/>
      </w:pPr>
      <w:r>
        <w:separator/>
      </w:r>
    </w:p>
  </w:footnote>
  <w:footnote w:type="continuationSeparator" w:id="0">
    <w:p w:rsidR="00BB239F" w:rsidRDefault="00BB239F" w:rsidP="0076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89" w:rsidRDefault="00F2740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28A1D69" wp14:editId="0796F387">
          <wp:simplePos x="0" y="0"/>
          <wp:positionH relativeFrom="column">
            <wp:posOffset>-487045</wp:posOffset>
          </wp:positionH>
          <wp:positionV relativeFrom="paragraph">
            <wp:posOffset>-199390</wp:posOffset>
          </wp:positionV>
          <wp:extent cx="1217295" cy="407670"/>
          <wp:effectExtent l="0" t="0" r="1905" b="0"/>
          <wp:wrapThrough wrapText="bothSides">
            <wp:wrapPolygon edited="0">
              <wp:start x="0" y="0"/>
              <wp:lineTo x="0" y="20187"/>
              <wp:lineTo x="21296" y="20187"/>
              <wp:lineTo x="21296" y="0"/>
              <wp:lineTo x="0" y="0"/>
            </wp:wrapPolygon>
          </wp:wrapThrough>
          <wp:docPr id="3" name="escudo" descr="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" descr="U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E8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509463B" wp14:editId="0FD81B25">
          <wp:simplePos x="0" y="0"/>
          <wp:positionH relativeFrom="column">
            <wp:posOffset>5311775</wp:posOffset>
          </wp:positionH>
          <wp:positionV relativeFrom="paragraph">
            <wp:posOffset>-337820</wp:posOffset>
          </wp:positionV>
          <wp:extent cx="1041400" cy="514350"/>
          <wp:effectExtent l="0" t="0" r="6350" b="0"/>
          <wp:wrapThrough wrapText="bothSides">
            <wp:wrapPolygon edited="0">
              <wp:start x="0" y="0"/>
              <wp:lineTo x="0" y="20800"/>
              <wp:lineTo x="21337" y="20800"/>
              <wp:lineTo x="213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E89" w:rsidRDefault="00762E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ylRksSZY4OZI7nmDzd4uVoQoOgfy9rte3PRhL2wPqBO9WQPf3AgqkeXQ5r+FlexopqP3wKKy0JkDjrWDuaMqbw==" w:salt="9h1kavDYOjYqLhw76tLmN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7F"/>
    <w:rsid w:val="00025FAB"/>
    <w:rsid w:val="0005222A"/>
    <w:rsid w:val="000D1FD7"/>
    <w:rsid w:val="0010592C"/>
    <w:rsid w:val="00161D53"/>
    <w:rsid w:val="001E7D84"/>
    <w:rsid w:val="0020567C"/>
    <w:rsid w:val="002C51FB"/>
    <w:rsid w:val="003126F1"/>
    <w:rsid w:val="003175BC"/>
    <w:rsid w:val="00360ADE"/>
    <w:rsid w:val="003714F4"/>
    <w:rsid w:val="00371A57"/>
    <w:rsid w:val="003868B3"/>
    <w:rsid w:val="003A1EEE"/>
    <w:rsid w:val="003A36AC"/>
    <w:rsid w:val="003D5704"/>
    <w:rsid w:val="00457C1B"/>
    <w:rsid w:val="00466461"/>
    <w:rsid w:val="00472E7F"/>
    <w:rsid w:val="00490EB8"/>
    <w:rsid w:val="004A6DE3"/>
    <w:rsid w:val="004B7466"/>
    <w:rsid w:val="004E2BD4"/>
    <w:rsid w:val="0053188A"/>
    <w:rsid w:val="005745A2"/>
    <w:rsid w:val="005A3D32"/>
    <w:rsid w:val="005E7412"/>
    <w:rsid w:val="0060100F"/>
    <w:rsid w:val="0060728A"/>
    <w:rsid w:val="00632702"/>
    <w:rsid w:val="00661D3B"/>
    <w:rsid w:val="006D5DFE"/>
    <w:rsid w:val="0070512C"/>
    <w:rsid w:val="00762E89"/>
    <w:rsid w:val="0077105D"/>
    <w:rsid w:val="00771526"/>
    <w:rsid w:val="007754ED"/>
    <w:rsid w:val="00843677"/>
    <w:rsid w:val="00847A84"/>
    <w:rsid w:val="00855D51"/>
    <w:rsid w:val="008E7EE3"/>
    <w:rsid w:val="009549EA"/>
    <w:rsid w:val="00971B9C"/>
    <w:rsid w:val="00A042F8"/>
    <w:rsid w:val="00A26414"/>
    <w:rsid w:val="00A82FC1"/>
    <w:rsid w:val="00A96B32"/>
    <w:rsid w:val="00B9598A"/>
    <w:rsid w:val="00BB239F"/>
    <w:rsid w:val="00C537FC"/>
    <w:rsid w:val="00C8579D"/>
    <w:rsid w:val="00CA2806"/>
    <w:rsid w:val="00CB4161"/>
    <w:rsid w:val="00CE1CA4"/>
    <w:rsid w:val="00D34D3F"/>
    <w:rsid w:val="00D94238"/>
    <w:rsid w:val="00DE2C23"/>
    <w:rsid w:val="00E058A6"/>
    <w:rsid w:val="00E968F2"/>
    <w:rsid w:val="00EA4B16"/>
    <w:rsid w:val="00EE3BDC"/>
    <w:rsid w:val="00EF6911"/>
    <w:rsid w:val="00F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F0BF67-0B05-4D15-96EA-66F69FB3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2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E89"/>
  </w:style>
  <w:style w:type="paragraph" w:styleId="Piedepgina">
    <w:name w:val="footer"/>
    <w:basedOn w:val="Normal"/>
    <w:link w:val="PiedepginaCar"/>
    <w:uiPriority w:val="99"/>
    <w:unhideWhenUsed/>
    <w:rsid w:val="00762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E89"/>
  </w:style>
  <w:style w:type="paragraph" w:styleId="Textodeglobo">
    <w:name w:val="Balloon Text"/>
    <w:basedOn w:val="Normal"/>
    <w:link w:val="TextodegloboCar"/>
    <w:uiPriority w:val="99"/>
    <w:semiHidden/>
    <w:unhideWhenUsed/>
    <w:rsid w:val="0076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E8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A280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77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1">
    <w:name w:val="Estilo1"/>
    <w:basedOn w:val="Fuentedeprrafopredeter"/>
    <w:uiPriority w:val="1"/>
    <w:rsid w:val="00661D3B"/>
    <w:rPr>
      <w:rFonts w:ascii="Times New Roman" w:hAnsi="Times New Roman"/>
      <w:sz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661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61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stilo2">
    <w:name w:val="Estilo2"/>
    <w:basedOn w:val="Fuentedeprrafopredeter"/>
    <w:uiPriority w:val="1"/>
    <w:rsid w:val="00661D3B"/>
    <w:rPr>
      <w:rFonts w:ascii="Times New Roman" w:hAnsi="Times New Roman"/>
      <w:sz w:val="16"/>
    </w:rPr>
  </w:style>
  <w:style w:type="paragraph" w:styleId="Cita">
    <w:name w:val="Quote"/>
    <w:basedOn w:val="Normal"/>
    <w:next w:val="Normal"/>
    <w:link w:val="CitaCar"/>
    <w:uiPriority w:val="29"/>
    <w:qFormat/>
    <w:rsid w:val="00661D3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61D3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ocuments\BECAS%20ELECNOR\Formulario_SOLICITUD%20DE%20BECA%20FUNDACI&#211;N%20ELECN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F97FCBD19543BAA708D008F092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68C8-8DDB-4602-ADFC-F7E0A5BFDFD3}"/>
      </w:docPartPr>
      <w:docPartBody>
        <w:p w:rsidR="00FC435B" w:rsidRDefault="00850771" w:rsidP="00850771">
          <w:pPr>
            <w:pStyle w:val="A9F97FCBD19543BAA708D008F092D1F04"/>
          </w:pPr>
          <w:r w:rsidRPr="00A26414">
            <w:rPr>
              <w:rStyle w:val="Textodelmarcadordeposicin"/>
              <w:i/>
              <w:color w:val="BFBFBF" w:themeColor="background1" w:themeShade="BF"/>
              <w:sz w:val="16"/>
              <w:szCs w:val="16"/>
            </w:rPr>
            <w:t>Elija un elemento.</w:t>
          </w:r>
        </w:p>
      </w:docPartBody>
    </w:docPart>
    <w:docPart>
      <w:docPartPr>
        <w:name w:val="B4FA5049AB4A4746ACB788601FE3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A680-58D3-49A3-A3E7-F9845CAEE664}"/>
      </w:docPartPr>
      <w:docPartBody>
        <w:p w:rsidR="00FC435B" w:rsidRDefault="00850771" w:rsidP="00850771">
          <w:pPr>
            <w:pStyle w:val="B4FA5049AB4A4746ACB788601FE33DAA4"/>
          </w:pPr>
          <w:r w:rsidRPr="00A26414">
            <w:rPr>
              <w:rStyle w:val="Textodelmarcadordeposicin"/>
              <w:i/>
              <w:color w:val="BFBFBF" w:themeColor="background1" w:themeShade="BF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26F9-BCDD-4AE9-942D-7F4B7F83E4D7}"/>
      </w:docPartPr>
      <w:docPartBody>
        <w:p w:rsidR="00FC435B" w:rsidRDefault="00A85F89">
          <w:r w:rsidRPr="006458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89"/>
    <w:rsid w:val="000C4CDD"/>
    <w:rsid w:val="00423CB9"/>
    <w:rsid w:val="00567750"/>
    <w:rsid w:val="005C6180"/>
    <w:rsid w:val="00850771"/>
    <w:rsid w:val="00947BB9"/>
    <w:rsid w:val="009722C1"/>
    <w:rsid w:val="00A02532"/>
    <w:rsid w:val="00A85F89"/>
    <w:rsid w:val="00AF6031"/>
    <w:rsid w:val="00B85FF2"/>
    <w:rsid w:val="00BE162E"/>
    <w:rsid w:val="00BE19D3"/>
    <w:rsid w:val="00C10998"/>
    <w:rsid w:val="00CA6144"/>
    <w:rsid w:val="00D20676"/>
    <w:rsid w:val="00D311AC"/>
    <w:rsid w:val="00E3540B"/>
    <w:rsid w:val="00F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0771"/>
    <w:rPr>
      <w:color w:val="808080"/>
    </w:rPr>
  </w:style>
  <w:style w:type="paragraph" w:customStyle="1" w:styleId="68403961A56C4FF38CC7E223CD51C54E">
    <w:name w:val="68403961A56C4FF38CC7E223CD51C54E"/>
  </w:style>
  <w:style w:type="paragraph" w:customStyle="1" w:styleId="A9F97FCBD19543BAA708D008F092D1F0">
    <w:name w:val="A9F97FCBD19543BAA708D008F092D1F0"/>
  </w:style>
  <w:style w:type="paragraph" w:customStyle="1" w:styleId="B4FA5049AB4A4746ACB788601FE33DAA">
    <w:name w:val="B4FA5049AB4A4746ACB788601FE33DAA"/>
  </w:style>
  <w:style w:type="paragraph" w:customStyle="1" w:styleId="CF22B8557EB349C99D9E918889EF4E2F">
    <w:name w:val="CF22B8557EB349C99D9E918889EF4E2F"/>
  </w:style>
  <w:style w:type="paragraph" w:customStyle="1" w:styleId="06741D7E881744F18223681D8710730A">
    <w:name w:val="06741D7E881744F18223681D8710730A"/>
    <w:rsid w:val="00A85F89"/>
  </w:style>
  <w:style w:type="paragraph" w:customStyle="1" w:styleId="4712F9F7B5BE448FAE61F1292F396491">
    <w:name w:val="4712F9F7B5BE448FAE61F1292F396491"/>
    <w:rsid w:val="00A85F89"/>
  </w:style>
  <w:style w:type="paragraph" w:customStyle="1" w:styleId="86DBC0F6DD5144F587850070319CF051">
    <w:name w:val="86DBC0F6DD5144F587850070319CF051"/>
    <w:rsid w:val="00A85F89"/>
  </w:style>
  <w:style w:type="paragraph" w:customStyle="1" w:styleId="9FD97E8F98FA40B9AE47DDE16A6CC11B">
    <w:name w:val="9FD97E8F98FA40B9AE47DDE16A6CC11B"/>
    <w:rsid w:val="00A85F89"/>
  </w:style>
  <w:style w:type="paragraph" w:customStyle="1" w:styleId="13D0875170544FF8A58415EC7BD32B4A">
    <w:name w:val="13D0875170544FF8A58415EC7BD32B4A"/>
    <w:rsid w:val="00A85F89"/>
  </w:style>
  <w:style w:type="paragraph" w:customStyle="1" w:styleId="526C4E4BF4EE4773A2C231866AC6CA82">
    <w:name w:val="526C4E4BF4EE4773A2C231866AC6CA82"/>
    <w:rsid w:val="00A85F89"/>
  </w:style>
  <w:style w:type="paragraph" w:customStyle="1" w:styleId="56D9A77948E248DB8352CCC71958177C">
    <w:name w:val="56D9A77948E248DB8352CCC71958177C"/>
    <w:rsid w:val="00A85F89"/>
  </w:style>
  <w:style w:type="paragraph" w:customStyle="1" w:styleId="2CE54AC95F89475892227F239F5ADB52">
    <w:name w:val="2CE54AC95F89475892227F239F5ADB52"/>
    <w:rsid w:val="00A85F89"/>
  </w:style>
  <w:style w:type="paragraph" w:customStyle="1" w:styleId="9CA1ADD7C0834E6184934279906BD884">
    <w:name w:val="9CA1ADD7C0834E6184934279906BD884"/>
    <w:rsid w:val="00D20676"/>
  </w:style>
  <w:style w:type="paragraph" w:customStyle="1" w:styleId="68403961A56C4FF38CC7E223CD51C54E1">
    <w:name w:val="68403961A56C4FF38CC7E223CD51C54E1"/>
    <w:rsid w:val="00D20676"/>
    <w:rPr>
      <w:rFonts w:eastAsiaTheme="minorHAnsi"/>
    </w:rPr>
  </w:style>
  <w:style w:type="paragraph" w:customStyle="1" w:styleId="A9F97FCBD19543BAA708D008F092D1F01">
    <w:name w:val="A9F97FCBD19543BAA708D008F092D1F01"/>
    <w:rsid w:val="00D20676"/>
    <w:rPr>
      <w:rFonts w:eastAsiaTheme="minorHAnsi"/>
    </w:rPr>
  </w:style>
  <w:style w:type="paragraph" w:customStyle="1" w:styleId="B4FA5049AB4A4746ACB788601FE33DAA1">
    <w:name w:val="B4FA5049AB4A4746ACB788601FE33DAA1"/>
    <w:rsid w:val="00D20676"/>
    <w:rPr>
      <w:rFonts w:eastAsiaTheme="minorHAnsi"/>
    </w:rPr>
  </w:style>
  <w:style w:type="paragraph" w:customStyle="1" w:styleId="9CA1ADD7C0834E6184934279906BD8841">
    <w:name w:val="9CA1ADD7C0834E6184934279906BD8841"/>
    <w:rsid w:val="00D20676"/>
    <w:rPr>
      <w:rFonts w:eastAsiaTheme="minorHAnsi"/>
    </w:rPr>
  </w:style>
  <w:style w:type="paragraph" w:customStyle="1" w:styleId="4FC06036C2EB491BB8DD6E00A637A20E">
    <w:name w:val="4FC06036C2EB491BB8DD6E00A637A20E"/>
    <w:rsid w:val="00D20676"/>
    <w:rPr>
      <w:rFonts w:eastAsiaTheme="minorHAnsi"/>
    </w:rPr>
  </w:style>
  <w:style w:type="paragraph" w:customStyle="1" w:styleId="A0B2BB3D2A054D9887E4EB026B0E9789">
    <w:name w:val="A0B2BB3D2A054D9887E4EB026B0E9789"/>
    <w:rsid w:val="00D20676"/>
    <w:rPr>
      <w:rFonts w:eastAsiaTheme="minorHAnsi"/>
    </w:rPr>
  </w:style>
  <w:style w:type="paragraph" w:customStyle="1" w:styleId="68403961A56C4FF38CC7E223CD51C54E2">
    <w:name w:val="68403961A56C4FF38CC7E223CD51C54E2"/>
    <w:rsid w:val="00D20676"/>
    <w:rPr>
      <w:rFonts w:eastAsiaTheme="minorHAnsi"/>
    </w:rPr>
  </w:style>
  <w:style w:type="paragraph" w:customStyle="1" w:styleId="A9F97FCBD19543BAA708D008F092D1F02">
    <w:name w:val="A9F97FCBD19543BAA708D008F092D1F02"/>
    <w:rsid w:val="00D20676"/>
    <w:rPr>
      <w:rFonts w:eastAsiaTheme="minorHAnsi"/>
    </w:rPr>
  </w:style>
  <w:style w:type="paragraph" w:customStyle="1" w:styleId="B4FA5049AB4A4746ACB788601FE33DAA2">
    <w:name w:val="B4FA5049AB4A4746ACB788601FE33DAA2"/>
    <w:rsid w:val="00D20676"/>
    <w:rPr>
      <w:rFonts w:eastAsiaTheme="minorHAnsi"/>
    </w:rPr>
  </w:style>
  <w:style w:type="paragraph" w:customStyle="1" w:styleId="9CA1ADD7C0834E6184934279906BD8842">
    <w:name w:val="9CA1ADD7C0834E6184934279906BD8842"/>
    <w:rsid w:val="00D20676"/>
    <w:rPr>
      <w:rFonts w:eastAsiaTheme="minorHAnsi"/>
    </w:rPr>
  </w:style>
  <w:style w:type="paragraph" w:customStyle="1" w:styleId="4FC06036C2EB491BB8DD6E00A637A20E1">
    <w:name w:val="4FC06036C2EB491BB8DD6E00A637A20E1"/>
    <w:rsid w:val="00D20676"/>
    <w:rPr>
      <w:rFonts w:eastAsiaTheme="minorHAnsi"/>
    </w:rPr>
  </w:style>
  <w:style w:type="paragraph" w:customStyle="1" w:styleId="A0B2BB3D2A054D9887E4EB026B0E97891">
    <w:name w:val="A0B2BB3D2A054D9887E4EB026B0E97891"/>
    <w:rsid w:val="00D20676"/>
    <w:rPr>
      <w:rFonts w:eastAsiaTheme="minorHAnsi"/>
    </w:rPr>
  </w:style>
  <w:style w:type="paragraph" w:customStyle="1" w:styleId="68403961A56C4FF38CC7E223CD51C54E3">
    <w:name w:val="68403961A56C4FF38CC7E223CD51C54E3"/>
    <w:rsid w:val="00D20676"/>
    <w:rPr>
      <w:rFonts w:eastAsiaTheme="minorHAnsi"/>
    </w:rPr>
  </w:style>
  <w:style w:type="paragraph" w:customStyle="1" w:styleId="A9F97FCBD19543BAA708D008F092D1F03">
    <w:name w:val="A9F97FCBD19543BAA708D008F092D1F03"/>
    <w:rsid w:val="00D20676"/>
    <w:rPr>
      <w:rFonts w:eastAsiaTheme="minorHAnsi"/>
    </w:rPr>
  </w:style>
  <w:style w:type="paragraph" w:customStyle="1" w:styleId="B4FA5049AB4A4746ACB788601FE33DAA3">
    <w:name w:val="B4FA5049AB4A4746ACB788601FE33DAA3"/>
    <w:rsid w:val="00D20676"/>
    <w:rPr>
      <w:rFonts w:eastAsiaTheme="minorHAnsi"/>
    </w:rPr>
  </w:style>
  <w:style w:type="paragraph" w:customStyle="1" w:styleId="9CA1ADD7C0834E6184934279906BD8843">
    <w:name w:val="9CA1ADD7C0834E6184934279906BD8843"/>
    <w:rsid w:val="00D20676"/>
    <w:rPr>
      <w:rFonts w:eastAsiaTheme="minorHAnsi"/>
    </w:rPr>
  </w:style>
  <w:style w:type="paragraph" w:customStyle="1" w:styleId="4FC06036C2EB491BB8DD6E00A637A20E2">
    <w:name w:val="4FC06036C2EB491BB8DD6E00A637A20E2"/>
    <w:rsid w:val="00D20676"/>
    <w:rPr>
      <w:rFonts w:eastAsiaTheme="minorHAnsi"/>
    </w:rPr>
  </w:style>
  <w:style w:type="paragraph" w:customStyle="1" w:styleId="A0B2BB3D2A054D9887E4EB026B0E97892">
    <w:name w:val="A0B2BB3D2A054D9887E4EB026B0E97892"/>
    <w:rsid w:val="00D20676"/>
    <w:rPr>
      <w:rFonts w:eastAsiaTheme="minorHAnsi"/>
    </w:rPr>
  </w:style>
  <w:style w:type="paragraph" w:customStyle="1" w:styleId="323B655E155C4E89A805694A6151BFDC">
    <w:name w:val="323B655E155C4E89A805694A6151BFDC"/>
    <w:rsid w:val="00850771"/>
  </w:style>
  <w:style w:type="paragraph" w:customStyle="1" w:styleId="8EB6F6444E504AB483679D321DD9D066">
    <w:name w:val="8EB6F6444E504AB483679D321DD9D066"/>
    <w:rsid w:val="00850771"/>
  </w:style>
  <w:style w:type="paragraph" w:customStyle="1" w:styleId="DC6AC782D80449A590321BCDE07DECA6">
    <w:name w:val="DC6AC782D80449A590321BCDE07DECA6"/>
    <w:rsid w:val="00850771"/>
  </w:style>
  <w:style w:type="paragraph" w:customStyle="1" w:styleId="33BCF782BDEF4D1888FB58F023AB2B57">
    <w:name w:val="33BCF782BDEF4D1888FB58F023AB2B57"/>
    <w:rsid w:val="00850771"/>
  </w:style>
  <w:style w:type="paragraph" w:customStyle="1" w:styleId="5CDD1CF01A2A4AD286C1318FEAF20F43">
    <w:name w:val="5CDD1CF01A2A4AD286C1318FEAF20F43"/>
    <w:rsid w:val="00850771"/>
  </w:style>
  <w:style w:type="paragraph" w:customStyle="1" w:styleId="0B9EE982468948ADB3D4927D7333B8B9">
    <w:name w:val="0B9EE982468948ADB3D4927D7333B8B9"/>
    <w:rsid w:val="00850771"/>
  </w:style>
  <w:style w:type="paragraph" w:customStyle="1" w:styleId="22E6E30080ED44A79C5F4EE414517FDC">
    <w:name w:val="22E6E30080ED44A79C5F4EE414517FDC"/>
    <w:rsid w:val="00850771"/>
  </w:style>
  <w:style w:type="paragraph" w:customStyle="1" w:styleId="70F90A71057B41199CDB025371CF9413">
    <w:name w:val="70F90A71057B41199CDB025371CF9413"/>
    <w:rsid w:val="00850771"/>
  </w:style>
  <w:style w:type="paragraph" w:customStyle="1" w:styleId="744C668119D9461BA16393663BC6D85E">
    <w:name w:val="744C668119D9461BA16393663BC6D85E"/>
    <w:rsid w:val="00850771"/>
  </w:style>
  <w:style w:type="paragraph" w:customStyle="1" w:styleId="3BD78088CE4349868BDB5E21EE7566D9">
    <w:name w:val="3BD78088CE4349868BDB5E21EE7566D9"/>
    <w:rsid w:val="00850771"/>
  </w:style>
  <w:style w:type="paragraph" w:customStyle="1" w:styleId="05763D7593094B6B9A855E6373037A21">
    <w:name w:val="05763D7593094B6B9A855E6373037A21"/>
    <w:rsid w:val="00850771"/>
  </w:style>
  <w:style w:type="paragraph" w:customStyle="1" w:styleId="4EB4E09A6D6E4FAB85B9E79D7368BE31">
    <w:name w:val="4EB4E09A6D6E4FAB85B9E79D7368BE31"/>
    <w:rsid w:val="00850771"/>
  </w:style>
  <w:style w:type="paragraph" w:customStyle="1" w:styleId="ECAE37CD5ED04B02BF90987CF0863F16">
    <w:name w:val="ECAE37CD5ED04B02BF90987CF0863F16"/>
    <w:rsid w:val="00850771"/>
  </w:style>
  <w:style w:type="paragraph" w:customStyle="1" w:styleId="30EA78C7E52B4ABDBC4EE777C47D259D">
    <w:name w:val="30EA78C7E52B4ABDBC4EE777C47D259D"/>
    <w:rsid w:val="00850771"/>
  </w:style>
  <w:style w:type="paragraph" w:customStyle="1" w:styleId="7F87D68576BD4D1D87B615A21111FBDC">
    <w:name w:val="7F87D68576BD4D1D87B615A21111FBDC"/>
    <w:rsid w:val="00850771"/>
  </w:style>
  <w:style w:type="paragraph" w:customStyle="1" w:styleId="A9F97FCBD19543BAA708D008F092D1F04">
    <w:name w:val="A9F97FCBD19543BAA708D008F092D1F04"/>
    <w:rsid w:val="00850771"/>
    <w:rPr>
      <w:rFonts w:eastAsiaTheme="minorHAnsi"/>
    </w:rPr>
  </w:style>
  <w:style w:type="paragraph" w:customStyle="1" w:styleId="B4FA5049AB4A4746ACB788601FE33DAA4">
    <w:name w:val="B4FA5049AB4A4746ACB788601FE33DAA4"/>
    <w:rsid w:val="00850771"/>
    <w:rPr>
      <w:rFonts w:eastAsiaTheme="minorHAnsi"/>
    </w:rPr>
  </w:style>
  <w:style w:type="paragraph" w:customStyle="1" w:styleId="4FC06036C2EB491BB8DD6E00A637A20E3">
    <w:name w:val="4FC06036C2EB491BB8DD6E00A637A20E3"/>
    <w:rsid w:val="00850771"/>
    <w:rPr>
      <w:rFonts w:eastAsiaTheme="minorHAnsi"/>
    </w:rPr>
  </w:style>
  <w:style w:type="paragraph" w:customStyle="1" w:styleId="A0B2BB3D2A054D9887E4EB026B0E97893">
    <w:name w:val="A0B2BB3D2A054D9887E4EB026B0E97893"/>
    <w:rsid w:val="00850771"/>
    <w:rPr>
      <w:rFonts w:eastAsiaTheme="minorHAnsi"/>
    </w:rPr>
  </w:style>
  <w:style w:type="paragraph" w:customStyle="1" w:styleId="7F87D68576BD4D1D87B615A21111FBDC1">
    <w:name w:val="7F87D68576BD4D1D87B615A21111FBDC1"/>
    <w:rsid w:val="00850771"/>
    <w:rPr>
      <w:rFonts w:eastAsiaTheme="minorHAnsi"/>
    </w:rPr>
  </w:style>
  <w:style w:type="paragraph" w:customStyle="1" w:styleId="EE5D73A275DE48EBBA423977E1BB7A8C">
    <w:name w:val="EE5D73A275DE48EBBA423977E1BB7A8C"/>
    <w:rsid w:val="00850771"/>
  </w:style>
  <w:style w:type="paragraph" w:customStyle="1" w:styleId="40C5E639C3CA434C8079895979A47461">
    <w:name w:val="40C5E639C3CA434C8079895979A47461"/>
    <w:rsid w:val="00850771"/>
  </w:style>
  <w:style w:type="paragraph" w:customStyle="1" w:styleId="1B5209B2B6294CD6BAC3A06C0241E0DE">
    <w:name w:val="1B5209B2B6294CD6BAC3A06C0241E0DE"/>
    <w:rsid w:val="00850771"/>
  </w:style>
  <w:style w:type="paragraph" w:customStyle="1" w:styleId="2CEF43B85F154431B95D8729F6DAF71F">
    <w:name w:val="2CEF43B85F154431B95D8729F6DAF71F"/>
    <w:rsid w:val="00850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F86C-1F6D-4FD9-BD94-9D12E930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Formulario_SOLICITUD DE BECA FUNDACIÓN ELECNOR</Template>
  <TotalTime>0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Martin Riera Guasp</cp:lastModifiedBy>
  <cp:revision>2</cp:revision>
  <dcterms:created xsi:type="dcterms:W3CDTF">2017-06-21T08:43:00Z</dcterms:created>
  <dcterms:modified xsi:type="dcterms:W3CDTF">2017-06-21T08:43:00Z</dcterms:modified>
</cp:coreProperties>
</file>